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F2" w:rsidRPr="00D452F6" w:rsidRDefault="007055F2" w:rsidP="00D452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258EF">
        <w:rPr>
          <w:rFonts w:ascii="Times New Roman" w:hAnsi="Times New Roman"/>
          <w:b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44.75pt">
            <v:imagedata r:id="rId4" o:title=""/>
          </v:shape>
        </w:pict>
      </w:r>
      <w:r w:rsidRPr="00D452F6">
        <w:rPr>
          <w:rFonts w:ascii="Times New Roman" w:hAnsi="Times New Roman"/>
          <w:b/>
          <w:bCs/>
          <w:sz w:val="96"/>
          <w:szCs w:val="96"/>
        </w:rPr>
        <w:t>Ragan’s Potty Chart</w:t>
      </w:r>
      <w:r w:rsidRPr="00D452F6">
        <w:rPr>
          <w:rFonts w:ascii="Times New Roman" w:hAnsi="Times New Roman"/>
          <w:b/>
          <w:bCs/>
          <w:sz w:val="96"/>
          <w:szCs w:val="96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2448"/>
        <w:gridCol w:w="2448"/>
        <w:gridCol w:w="2448"/>
        <w:gridCol w:w="2448"/>
        <w:gridCol w:w="2448"/>
      </w:tblGrid>
      <w:tr w:rsidR="007055F2" w:rsidRPr="0062376D" w:rsidTr="0062376D">
        <w:trPr>
          <w:trHeight w:val="1872"/>
          <w:jc w:val="center"/>
        </w:trPr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55F2" w:rsidRPr="0062376D" w:rsidTr="0062376D">
        <w:trPr>
          <w:trHeight w:val="1872"/>
          <w:jc w:val="center"/>
        </w:trPr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55F2" w:rsidRPr="0062376D" w:rsidTr="0062376D">
        <w:trPr>
          <w:trHeight w:val="1872"/>
          <w:jc w:val="center"/>
        </w:trPr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55F2" w:rsidRPr="0062376D" w:rsidTr="0062376D">
        <w:trPr>
          <w:trHeight w:val="1872"/>
          <w:jc w:val="center"/>
        </w:trPr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055F2" w:rsidRPr="0062376D" w:rsidRDefault="007055F2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55F2" w:rsidRPr="00D452F6" w:rsidRDefault="007055F2" w:rsidP="006202D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sectPr w:rsidR="007055F2" w:rsidRPr="00D452F6" w:rsidSect="00AF5EDF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9C0"/>
    <w:rsid w:val="000D3827"/>
    <w:rsid w:val="000F304D"/>
    <w:rsid w:val="001239C0"/>
    <w:rsid w:val="00155249"/>
    <w:rsid w:val="001B36FF"/>
    <w:rsid w:val="00222B74"/>
    <w:rsid w:val="003412E8"/>
    <w:rsid w:val="004748A2"/>
    <w:rsid w:val="005910E2"/>
    <w:rsid w:val="005B2C34"/>
    <w:rsid w:val="006202D4"/>
    <w:rsid w:val="0062376D"/>
    <w:rsid w:val="007055F2"/>
    <w:rsid w:val="007C03AB"/>
    <w:rsid w:val="00815120"/>
    <w:rsid w:val="00930404"/>
    <w:rsid w:val="00A258EF"/>
    <w:rsid w:val="00AB1C76"/>
    <w:rsid w:val="00AF5EDF"/>
    <w:rsid w:val="00B1274E"/>
    <w:rsid w:val="00C9439C"/>
    <w:rsid w:val="00D452F6"/>
    <w:rsid w:val="00DA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F30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</Words>
  <Characters>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Ragan’s Potty Chart</dc:title>
  <dc:subject/>
  <dc:creator>Karla Lea Harper</dc:creator>
  <cp:keywords/>
  <dc:description/>
  <cp:lastModifiedBy>Karla</cp:lastModifiedBy>
  <cp:revision>2</cp:revision>
  <cp:lastPrinted>2016-02-10T01:45:00Z</cp:lastPrinted>
  <dcterms:created xsi:type="dcterms:W3CDTF">2016-04-17T21:25:00Z</dcterms:created>
  <dcterms:modified xsi:type="dcterms:W3CDTF">2016-04-17T21:25:00Z</dcterms:modified>
</cp:coreProperties>
</file>