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3" w:rsidRPr="00D452F6" w:rsidRDefault="00DC37A3" w:rsidP="00D452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A39F4">
        <w:rPr>
          <w:rFonts w:ascii="Times New Roman" w:hAnsi="Times New Roman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3.25pt;height:152.25pt;visibility:visible">
            <v:imagedata r:id="rId4" o:title=""/>
          </v:shape>
        </w:pict>
      </w:r>
      <w:bookmarkEnd w:id="0"/>
      <w:r w:rsidRPr="00D452F6">
        <w:rPr>
          <w:rFonts w:ascii="Times New Roman" w:hAnsi="Times New Roman"/>
          <w:b/>
          <w:bCs/>
          <w:sz w:val="96"/>
          <w:szCs w:val="96"/>
        </w:rPr>
        <w:t>Ragan’s Potty Chart</w:t>
      </w:r>
      <w:r w:rsidRPr="00D452F6">
        <w:rPr>
          <w:rFonts w:ascii="Times New Roman" w:hAnsi="Times New Roman"/>
          <w:b/>
          <w:bCs/>
          <w:sz w:val="96"/>
          <w:szCs w:val="96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448"/>
        <w:gridCol w:w="2448"/>
        <w:gridCol w:w="2448"/>
        <w:gridCol w:w="2448"/>
        <w:gridCol w:w="2448"/>
      </w:tblGrid>
      <w:tr w:rsidR="00DC37A3" w:rsidRPr="007A39F4" w:rsidTr="007A39F4">
        <w:trPr>
          <w:trHeight w:val="1872"/>
          <w:jc w:val="center"/>
        </w:trPr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37A3" w:rsidRPr="007A39F4" w:rsidTr="007A39F4">
        <w:trPr>
          <w:trHeight w:val="1872"/>
          <w:jc w:val="center"/>
        </w:trPr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37A3" w:rsidRPr="007A39F4" w:rsidTr="007A39F4">
        <w:trPr>
          <w:trHeight w:val="1872"/>
          <w:jc w:val="center"/>
        </w:trPr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37A3" w:rsidRPr="007A39F4" w:rsidTr="007A39F4">
        <w:trPr>
          <w:trHeight w:val="1872"/>
          <w:jc w:val="center"/>
        </w:trPr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C37A3" w:rsidRPr="007A39F4" w:rsidRDefault="00DC37A3" w:rsidP="007A39F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C37A3" w:rsidRPr="00D452F6" w:rsidRDefault="00DC37A3" w:rsidP="006202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C37A3" w:rsidRPr="00D452F6" w:rsidSect="00AF5ED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C0"/>
    <w:rsid w:val="000F304D"/>
    <w:rsid w:val="001239C0"/>
    <w:rsid w:val="00155249"/>
    <w:rsid w:val="001B36FF"/>
    <w:rsid w:val="004748A2"/>
    <w:rsid w:val="00484731"/>
    <w:rsid w:val="004F6AB6"/>
    <w:rsid w:val="005910E2"/>
    <w:rsid w:val="006202D4"/>
    <w:rsid w:val="007A39F4"/>
    <w:rsid w:val="00AB1C76"/>
    <w:rsid w:val="00AF5EDF"/>
    <w:rsid w:val="00B1274E"/>
    <w:rsid w:val="00C9439C"/>
    <w:rsid w:val="00D452F6"/>
    <w:rsid w:val="00D554B2"/>
    <w:rsid w:val="00DC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0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</Words>
  <Characters>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Ragan’s Potty Chart</dc:title>
  <dc:subject/>
  <dc:creator>Karla Lea Harper</dc:creator>
  <cp:keywords/>
  <dc:description/>
  <cp:lastModifiedBy>Karla</cp:lastModifiedBy>
  <cp:revision>2</cp:revision>
  <cp:lastPrinted>2016-01-29T15:49:00Z</cp:lastPrinted>
  <dcterms:created xsi:type="dcterms:W3CDTF">2016-04-17T21:24:00Z</dcterms:created>
  <dcterms:modified xsi:type="dcterms:W3CDTF">2016-04-17T21:24:00Z</dcterms:modified>
</cp:coreProperties>
</file>